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026A" w14:textId="501A9589" w:rsidR="00DE3AC9" w:rsidRPr="00FF4C53" w:rsidRDefault="001D6D5F" w:rsidP="00D51405">
      <w:pPr>
        <w:rPr>
          <w:u w:val="double"/>
        </w:rPr>
      </w:pPr>
      <w:r>
        <w:rPr>
          <w:rFonts w:ascii="Century Gothic" w:hAnsi="Century Gothic"/>
          <w:b/>
        </w:rPr>
        <w:t>2020</w:t>
      </w:r>
      <w:bookmarkStart w:id="0" w:name="_GoBack"/>
      <w:bookmarkEnd w:id="0"/>
      <w:r w:rsidR="001E30DC" w:rsidRPr="00FF4C53">
        <w:rPr>
          <w:rFonts w:ascii="Century Gothic" w:hAnsi="Century Gothic"/>
          <w:b/>
        </w:rPr>
        <w:t xml:space="preserve"> </w:t>
      </w:r>
      <w:r w:rsidR="00DE3AC9" w:rsidRPr="00FF4C53">
        <w:rPr>
          <w:rFonts w:ascii="Century Gothic" w:hAnsi="Century Gothic"/>
          <w:b/>
        </w:rPr>
        <w:t>GRANTEE ORGANIZATION</w:t>
      </w:r>
      <w:r w:rsidR="00DE3AC9" w:rsidRPr="00FF4C53">
        <w:t>:</w:t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  <w:r w:rsidR="00DE3AC9" w:rsidRPr="00FF4C53">
        <w:rPr>
          <w:u w:val="double"/>
        </w:rPr>
        <w:tab/>
      </w:r>
    </w:p>
    <w:p w14:paraId="4DC7936B" w14:textId="77777777" w:rsidR="00DE3AC9" w:rsidRDefault="00DE3AC9">
      <w:pPr>
        <w:jc w:val="center"/>
      </w:pPr>
    </w:p>
    <w:p w14:paraId="7C6F53D2" w14:textId="77777777" w:rsidR="00DE3AC9" w:rsidRDefault="00DE3AC9">
      <w:pPr>
        <w:jc w:val="center"/>
      </w:pP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85"/>
        <w:gridCol w:w="5495"/>
        <w:gridCol w:w="12"/>
      </w:tblGrid>
      <w:tr w:rsidR="00447BDB" w:rsidRPr="00DE3AC9" w14:paraId="4FBEABF1" w14:textId="77777777" w:rsidTr="00FF4C53">
        <w:trPr>
          <w:trHeight w:val="622"/>
          <w:jc w:val="center"/>
        </w:trPr>
        <w:tc>
          <w:tcPr>
            <w:tcW w:w="10992" w:type="dxa"/>
            <w:gridSpan w:val="3"/>
            <w:tcBorders>
              <w:bottom w:val="single" w:sz="4" w:space="0" w:color="auto"/>
            </w:tcBorders>
            <w:vAlign w:val="center"/>
          </w:tcPr>
          <w:p w14:paraId="5F978364" w14:textId="19D3BBAE" w:rsidR="00447BDB" w:rsidRPr="00FF4C53" w:rsidRDefault="00DE3AC9" w:rsidP="00890EF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OVERARCHING GOALS</w:t>
            </w:r>
            <w:r w:rsidR="00FF4C5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529871F6" w14:textId="77777777" w:rsidR="00DE3AC9" w:rsidRDefault="00DE3AC9" w:rsidP="00890EF9">
            <w:pPr>
              <w:rPr>
                <w:rFonts w:ascii="Century Gothic" w:hAnsi="Century Gothic" w:cs="Arial"/>
                <w:b/>
              </w:rPr>
            </w:pPr>
          </w:p>
          <w:p w14:paraId="13CA7BA4" w14:textId="77777777" w:rsidR="00DE3AC9" w:rsidRDefault="00DE3AC9" w:rsidP="00890EF9">
            <w:pPr>
              <w:rPr>
                <w:rFonts w:ascii="Century Gothic" w:hAnsi="Century Gothic" w:cs="Arial"/>
                <w:b/>
              </w:rPr>
            </w:pPr>
          </w:p>
          <w:p w14:paraId="4A7A453A" w14:textId="7DE1EEEA" w:rsidR="00DE3AC9" w:rsidRPr="00DE3AC9" w:rsidRDefault="00DE3AC9" w:rsidP="00890EF9">
            <w:pPr>
              <w:rPr>
                <w:rFonts w:ascii="Century Gothic" w:hAnsi="Century Gothic" w:cs="Arial"/>
              </w:rPr>
            </w:pPr>
          </w:p>
        </w:tc>
      </w:tr>
      <w:tr w:rsidR="00447BDB" w:rsidRPr="00DE3AC9" w14:paraId="7D8A5A8A" w14:textId="77777777" w:rsidTr="00FF4C53">
        <w:trPr>
          <w:gridAfter w:val="1"/>
          <w:wAfter w:w="12" w:type="dxa"/>
          <w:trHeight w:val="622"/>
          <w:jc w:val="center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60D72FA4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Activities to Achieve Objectives / Outcomes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3A4B806B" w14:textId="0CAA4500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Progress Summary</w:t>
            </w:r>
            <w:r w:rsidR="001E30DC">
              <w:rPr>
                <w:rFonts w:ascii="Century Gothic" w:hAnsi="Century Gothic" w:cs="Arial"/>
                <w:b/>
              </w:rPr>
              <w:t xml:space="preserve"> - </w:t>
            </w:r>
            <w:r w:rsidR="00FF4C53">
              <w:rPr>
                <w:rFonts w:ascii="Century Gothic" w:hAnsi="Century Gothic" w:cs="Arial"/>
                <w:b/>
              </w:rPr>
              <w:t>Deliverables</w:t>
            </w:r>
          </w:p>
        </w:tc>
      </w:tr>
      <w:tr w:rsidR="00447BDB" w:rsidRPr="00DE3AC9" w14:paraId="53A8899D" w14:textId="77777777" w:rsidTr="00FF4C53">
        <w:trPr>
          <w:gridAfter w:val="1"/>
          <w:wAfter w:w="12" w:type="dxa"/>
          <w:trHeight w:val="18"/>
          <w:jc w:val="center"/>
        </w:trPr>
        <w:tc>
          <w:tcPr>
            <w:tcW w:w="5485" w:type="dxa"/>
            <w:shd w:val="pct10" w:color="auto" w:fill="auto"/>
          </w:tcPr>
          <w:p w14:paraId="3FC05FE3" w14:textId="77777777" w:rsidR="00447BDB" w:rsidRPr="00FF4C53" w:rsidRDefault="00447BDB" w:rsidP="00A378B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OBJECTIVE #1</w:t>
            </w:r>
          </w:p>
          <w:p w14:paraId="522B55C4" w14:textId="375BE773" w:rsidR="00447BDB" w:rsidRPr="00DE3AC9" w:rsidRDefault="001E30DC" w:rsidP="00A378B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(State your project objective here)</w:t>
            </w:r>
          </w:p>
          <w:p w14:paraId="638612EC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2990D5F5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  <w:tc>
          <w:tcPr>
            <w:tcW w:w="5495" w:type="dxa"/>
            <w:vMerge w:val="restart"/>
            <w:shd w:val="pct10" w:color="auto" w:fill="auto"/>
            <w:vAlign w:val="center"/>
          </w:tcPr>
          <w:p w14:paraId="346CD2E6" w14:textId="77777777" w:rsidR="00447BDB" w:rsidRPr="00FF4C53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4DE3928D" w14:textId="77777777" w:rsidR="00447BDB" w:rsidRPr="00FF4C53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</w:p>
          <w:p w14:paraId="781834A5" w14:textId="08BC2803" w:rsidR="00D51405" w:rsidRPr="00D51405" w:rsidRDefault="00D51405" w:rsidP="00D5140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entury Gothic" w:hAnsi="Century Gothic" w:cs="Arial"/>
              </w:rPr>
            </w:pPr>
          </w:p>
        </w:tc>
      </w:tr>
      <w:tr w:rsidR="00447BDB" w:rsidRPr="00DE3AC9" w14:paraId="4EE7F06C" w14:textId="77777777" w:rsidTr="00FF4C53">
        <w:trPr>
          <w:gridAfter w:val="1"/>
          <w:wAfter w:w="12" w:type="dxa"/>
          <w:trHeight w:val="1902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14:paraId="03B426A1" w14:textId="77777777" w:rsidR="00447BDB" w:rsidRPr="00FF4C53" w:rsidRDefault="00447BDB" w:rsidP="00A378B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METHOD / ACTIVITIES TO ACHIEVE OBJECTIVE #1</w:t>
            </w:r>
          </w:p>
          <w:p w14:paraId="313A92C1" w14:textId="77777777" w:rsidR="00447BDB" w:rsidRPr="00FF4C53" w:rsidRDefault="00447BDB" w:rsidP="00447BD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F1CCCA8" w14:textId="77777777" w:rsidR="00447BDB" w:rsidRPr="00FF4C53" w:rsidRDefault="00447BDB" w:rsidP="00447B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a) </w:t>
            </w:r>
          </w:p>
          <w:p w14:paraId="7EE41B00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FECC444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b) </w:t>
            </w:r>
          </w:p>
          <w:p w14:paraId="09322286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3631C89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c) </w:t>
            </w:r>
          </w:p>
          <w:p w14:paraId="6C4A93E6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418E07C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95" w:type="dxa"/>
            <w:vMerge/>
            <w:shd w:val="pct10" w:color="auto" w:fill="auto"/>
          </w:tcPr>
          <w:p w14:paraId="4968A753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</w:tr>
      <w:tr w:rsidR="00D51405" w:rsidRPr="00DE3AC9" w14:paraId="446B2523" w14:textId="77777777" w:rsidTr="00FF4C53">
        <w:trPr>
          <w:gridAfter w:val="1"/>
          <w:wAfter w:w="12" w:type="dxa"/>
          <w:trHeight w:val="1018"/>
          <w:jc w:val="center"/>
        </w:trPr>
        <w:tc>
          <w:tcPr>
            <w:tcW w:w="5485" w:type="dxa"/>
          </w:tcPr>
          <w:p w14:paraId="58754C60" w14:textId="55B57DD6" w:rsidR="00D51405" w:rsidRPr="00FF4C53" w:rsidRDefault="00D51405" w:rsidP="00A378BE">
            <w:pPr>
              <w:tabs>
                <w:tab w:val="num" w:pos="3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OBJECTIVE #2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14:paraId="077C4461" w14:textId="77777777" w:rsidR="00D51405" w:rsidRPr="00FF4C53" w:rsidRDefault="00D51405" w:rsidP="00D5140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455801B9" w14:textId="77777777" w:rsidR="00D51405" w:rsidRPr="00FF4C53" w:rsidRDefault="00D51405" w:rsidP="00D5140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</w:p>
          <w:p w14:paraId="26FFF51D" w14:textId="77777777" w:rsidR="00D51405" w:rsidRPr="00FF4C53" w:rsidRDefault="00D51405" w:rsidP="00D5140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51405" w:rsidRPr="00DE3AC9" w14:paraId="51E4B5F3" w14:textId="77777777" w:rsidTr="00FF4C53">
        <w:trPr>
          <w:gridAfter w:val="1"/>
          <w:wAfter w:w="12" w:type="dxa"/>
          <w:trHeight w:val="1018"/>
          <w:jc w:val="center"/>
        </w:trPr>
        <w:tc>
          <w:tcPr>
            <w:tcW w:w="5485" w:type="dxa"/>
            <w:tcBorders>
              <w:bottom w:val="single" w:sz="4" w:space="0" w:color="auto"/>
            </w:tcBorders>
          </w:tcPr>
          <w:p w14:paraId="006A90A4" w14:textId="2C170D49" w:rsidR="00FF4C53" w:rsidRPr="00FF4C53" w:rsidRDefault="00FF4C53" w:rsidP="00FF4C5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METHOD / ACTIVITIES TO ACHIEVE OBJECTIVE #2</w:t>
            </w:r>
          </w:p>
          <w:p w14:paraId="4DB70153" w14:textId="77777777" w:rsidR="00FF4C53" w:rsidRPr="00FF4C53" w:rsidRDefault="00FF4C53" w:rsidP="00FF4C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33B95DC" w14:textId="0B657144" w:rsidR="00FF4C53" w:rsidRPr="00FF4C53" w:rsidRDefault="00FF4C53" w:rsidP="00FF4C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a)</w:t>
            </w:r>
          </w:p>
          <w:p w14:paraId="6FF0C7D3" w14:textId="77777777" w:rsidR="00FF4C53" w:rsidRPr="00FF4C53" w:rsidRDefault="00FF4C53" w:rsidP="00FF4C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2EEA1F" w14:textId="77777777" w:rsidR="00FF4C53" w:rsidRPr="00FF4C53" w:rsidRDefault="00FF4C53" w:rsidP="00FF4C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b)</w:t>
            </w:r>
          </w:p>
          <w:p w14:paraId="39D857E4" w14:textId="77777777" w:rsidR="00FF4C53" w:rsidRPr="00FF4C53" w:rsidRDefault="00FF4C53" w:rsidP="00FF4C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3039E3" w14:textId="62100165" w:rsidR="00D51405" w:rsidRDefault="00FF4C53" w:rsidP="00FF4C53">
            <w:pPr>
              <w:tabs>
                <w:tab w:val="num" w:pos="3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c)</w:t>
            </w:r>
          </w:p>
          <w:p w14:paraId="1B1275B5" w14:textId="77777777" w:rsidR="00FF4C53" w:rsidRPr="00FF4C53" w:rsidRDefault="00FF4C53" w:rsidP="00FF4C53">
            <w:pPr>
              <w:tabs>
                <w:tab w:val="num" w:pos="3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14:paraId="5D7C941E" w14:textId="0140B36E" w:rsidR="00FF4C53" w:rsidRPr="00FF4C53" w:rsidRDefault="00FF4C53" w:rsidP="00FF4C53">
            <w:pPr>
              <w:tabs>
                <w:tab w:val="num" w:pos="3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B2C07" w14:textId="77777777" w:rsidR="00D51405" w:rsidRPr="00FF4C53" w:rsidRDefault="00D51405" w:rsidP="00447BD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7BDB" w:rsidRPr="00DE3AC9" w14:paraId="595194BF" w14:textId="77777777" w:rsidTr="00FF4C53">
        <w:trPr>
          <w:gridAfter w:val="1"/>
          <w:wAfter w:w="12" w:type="dxa"/>
          <w:trHeight w:val="1018"/>
          <w:jc w:val="center"/>
        </w:trPr>
        <w:tc>
          <w:tcPr>
            <w:tcW w:w="5485" w:type="dxa"/>
            <w:shd w:val="clear" w:color="auto" w:fill="D9D9D9" w:themeFill="background1" w:themeFillShade="D9"/>
          </w:tcPr>
          <w:p w14:paraId="32FF2DD6" w14:textId="37825D51" w:rsidR="00447BDB" w:rsidRPr="00FF4C53" w:rsidRDefault="00447BDB" w:rsidP="00A378BE">
            <w:pPr>
              <w:tabs>
                <w:tab w:val="num" w:pos="3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OBJECTIVE #</w:t>
            </w:r>
            <w:r w:rsidR="00D51405" w:rsidRPr="00FF4C5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  <w:p w14:paraId="028E32FA" w14:textId="77777777" w:rsidR="00447BDB" w:rsidRPr="00FF4C53" w:rsidRDefault="00447BDB" w:rsidP="00447BDB">
            <w:pPr>
              <w:tabs>
                <w:tab w:val="num" w:pos="3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95" w:type="dxa"/>
            <w:vMerge w:val="restart"/>
            <w:shd w:val="clear" w:color="auto" w:fill="D9D9D9" w:themeFill="background1" w:themeFillShade="D9"/>
            <w:vAlign w:val="center"/>
          </w:tcPr>
          <w:p w14:paraId="24465832" w14:textId="3BFA31FE" w:rsidR="00447BDB" w:rsidRPr="00FF4C53" w:rsidRDefault="00D51405" w:rsidP="00D51405">
            <w:pPr>
              <w:ind w:left="144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a)</w:t>
            </w:r>
            <w:r w:rsidR="00447BDB" w:rsidRPr="00FF4C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9B2328F" w14:textId="77777777" w:rsidR="00447BDB" w:rsidRPr="00FF4C53" w:rsidRDefault="00447BDB" w:rsidP="00A378BE">
            <w:pPr>
              <w:pStyle w:val="ListParagraph"/>
              <w:ind w:left="504"/>
              <w:rPr>
                <w:rFonts w:ascii="Century Gothic" w:hAnsi="Century Gothic" w:cs="Arial"/>
                <w:sz w:val="20"/>
                <w:szCs w:val="20"/>
              </w:rPr>
            </w:pPr>
          </w:p>
          <w:p w14:paraId="044A71DE" w14:textId="29A00A7C" w:rsidR="00447BDB" w:rsidRPr="00FF4C53" w:rsidRDefault="00D51405" w:rsidP="00D51405">
            <w:pPr>
              <w:ind w:left="144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b)</w:t>
            </w:r>
            <w:r w:rsidR="00447BDB" w:rsidRPr="00FF4C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7B22EBD" w14:textId="77777777" w:rsidR="00D51405" w:rsidRPr="00FF4C53" w:rsidRDefault="00D51405" w:rsidP="00D51405">
            <w:pPr>
              <w:pStyle w:val="ListParagraph"/>
              <w:ind w:left="504"/>
              <w:rPr>
                <w:rFonts w:ascii="Century Gothic" w:hAnsi="Century Gothic" w:cs="Arial"/>
                <w:sz w:val="20"/>
                <w:szCs w:val="20"/>
              </w:rPr>
            </w:pPr>
          </w:p>
          <w:p w14:paraId="7046705D" w14:textId="24D76E60" w:rsidR="00447BDB" w:rsidRPr="00FF4C53" w:rsidRDefault="00D51405" w:rsidP="00D51405">
            <w:pPr>
              <w:pStyle w:val="ListParagraph"/>
              <w:ind w:left="150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c)</w:t>
            </w:r>
          </w:p>
        </w:tc>
      </w:tr>
      <w:tr w:rsidR="00447BDB" w:rsidRPr="00DE3AC9" w14:paraId="4694B928" w14:textId="77777777" w:rsidTr="00FF4C53">
        <w:trPr>
          <w:gridAfter w:val="1"/>
          <w:wAfter w:w="12" w:type="dxa"/>
          <w:trHeight w:val="2113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C4520F" w14:textId="6AD3AFC4" w:rsidR="00447BDB" w:rsidRDefault="00447BDB" w:rsidP="00FF4C53">
            <w:pPr>
              <w:shd w:val="clear" w:color="auto" w:fill="D9D9D9" w:themeFill="background1" w:themeFillShade="D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b/>
                <w:sz w:val="20"/>
                <w:szCs w:val="20"/>
              </w:rPr>
              <w:t>METHOD / ACTIVITIES TO ACHIEVE OBJECTIVE #</w:t>
            </w:r>
            <w:r w:rsidR="00FF4C53" w:rsidRPr="00FF4C5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  <w:p w14:paraId="560AF3D4" w14:textId="7D38EF24" w:rsidR="00FF4C53" w:rsidRDefault="00FF4C53" w:rsidP="00FF4C53">
            <w:pPr>
              <w:shd w:val="clear" w:color="auto" w:fill="D9D9D9" w:themeFill="background1" w:themeFillShade="D9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C5A69C4" w14:textId="77777777" w:rsidR="00FF4C53" w:rsidRPr="00FF4C53" w:rsidRDefault="00FF4C53" w:rsidP="00FF4C53">
            <w:pPr>
              <w:shd w:val="clear" w:color="auto" w:fill="D9D9D9" w:themeFill="background1" w:themeFillShade="D9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B8CC7CA" w14:textId="77777777" w:rsidR="00447BDB" w:rsidRPr="00FF4C53" w:rsidRDefault="00447BDB" w:rsidP="00FF4C53">
            <w:pPr>
              <w:shd w:val="clear" w:color="auto" w:fill="D9D9D9" w:themeFill="background1" w:themeFillShade="D9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a)</w:t>
            </w:r>
          </w:p>
          <w:p w14:paraId="12D96F05" w14:textId="77777777" w:rsidR="00447BDB" w:rsidRPr="00FF4C53" w:rsidRDefault="00447BDB" w:rsidP="00FF4C53">
            <w:pPr>
              <w:shd w:val="clear" w:color="auto" w:fill="D9D9D9" w:themeFill="background1" w:themeFillShade="D9"/>
              <w:rPr>
                <w:rFonts w:ascii="Century Gothic" w:hAnsi="Century Gothic" w:cs="Arial"/>
                <w:sz w:val="20"/>
                <w:szCs w:val="20"/>
              </w:rPr>
            </w:pPr>
          </w:p>
          <w:p w14:paraId="3A84D62D" w14:textId="77777777" w:rsidR="00447BDB" w:rsidRPr="00FF4C53" w:rsidRDefault="00447BDB" w:rsidP="00FF4C53">
            <w:pPr>
              <w:shd w:val="clear" w:color="auto" w:fill="D9D9D9" w:themeFill="background1" w:themeFillShade="D9"/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>b)</w:t>
            </w:r>
          </w:p>
          <w:p w14:paraId="15196181" w14:textId="77777777" w:rsidR="00447BDB" w:rsidRPr="00FF4C53" w:rsidRDefault="00447BDB" w:rsidP="00A378B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36DF9F1" w14:textId="77777777" w:rsidR="00447BDB" w:rsidRPr="00FF4C53" w:rsidRDefault="00447BDB" w:rsidP="00447B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4C53">
              <w:rPr>
                <w:rFonts w:ascii="Century Gothic" w:hAnsi="Century Gothic" w:cs="Arial"/>
                <w:sz w:val="20"/>
                <w:szCs w:val="20"/>
              </w:rPr>
              <w:t xml:space="preserve">c) </w:t>
            </w:r>
          </w:p>
          <w:p w14:paraId="0D1A8DBC" w14:textId="77777777" w:rsidR="008E7EAB" w:rsidRPr="00FF4C53" w:rsidRDefault="008E7EAB" w:rsidP="00447BD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9BE4D96" w14:textId="77777777" w:rsidR="008E7EAB" w:rsidRPr="00DE3AC9" w:rsidRDefault="008E7EAB" w:rsidP="00447BDB">
            <w:pPr>
              <w:rPr>
                <w:rFonts w:ascii="Century Gothic" w:hAnsi="Century Gothic" w:cs="Arial"/>
              </w:rPr>
            </w:pPr>
          </w:p>
        </w:tc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31E0D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</w:tr>
    </w:tbl>
    <w:p w14:paraId="345E58E3" w14:textId="77777777" w:rsidR="00DE3AC9" w:rsidRPr="00DE3AC9" w:rsidRDefault="00DE3AC9" w:rsidP="008E7EAB">
      <w:pPr>
        <w:rPr>
          <w:rFonts w:ascii="Century Gothic" w:hAnsi="Century Gothic"/>
        </w:rPr>
      </w:pPr>
    </w:p>
    <w:sectPr w:rsidR="00DE3AC9" w:rsidRPr="00DE3AC9" w:rsidSect="00D51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C91A" w14:textId="77777777" w:rsidR="00EE3FE1" w:rsidRDefault="00EE3FE1" w:rsidP="00C24425">
      <w:r>
        <w:separator/>
      </w:r>
    </w:p>
  </w:endnote>
  <w:endnote w:type="continuationSeparator" w:id="0">
    <w:p w14:paraId="6250737D" w14:textId="77777777" w:rsidR="00EE3FE1" w:rsidRDefault="00EE3FE1" w:rsidP="00C2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E02C" w14:textId="77777777" w:rsidR="00FF4C53" w:rsidRDefault="00FF4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551A" w14:textId="77777777" w:rsidR="00FF4C53" w:rsidRDefault="00FF4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9BC8" w14:textId="77777777" w:rsidR="00FF4C53" w:rsidRDefault="00FF4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74E2" w14:textId="77777777" w:rsidR="00EE3FE1" w:rsidRDefault="00EE3FE1" w:rsidP="00C24425">
      <w:r>
        <w:separator/>
      </w:r>
    </w:p>
  </w:footnote>
  <w:footnote w:type="continuationSeparator" w:id="0">
    <w:p w14:paraId="330DA915" w14:textId="77777777" w:rsidR="00EE3FE1" w:rsidRDefault="00EE3FE1" w:rsidP="00C2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818A" w14:textId="611E8D76" w:rsidR="00C24425" w:rsidRDefault="00EE3FE1">
    <w:pPr>
      <w:pStyle w:val="Header"/>
    </w:pPr>
    <w:r>
      <w:rPr>
        <w:noProof/>
      </w:rPr>
      <w:pict w14:anchorId="6C25E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03.8pt;height:14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44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8F26" w14:textId="03151260" w:rsidR="00C24425" w:rsidRDefault="00EE3FE1">
    <w:pPr>
      <w:pStyle w:val="Header"/>
    </w:pPr>
    <w:r>
      <w:rPr>
        <w:noProof/>
      </w:rPr>
      <w:pict w14:anchorId="5A6EA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03.8pt;height:14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44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4EBF" w14:textId="04535714" w:rsidR="00C24425" w:rsidRDefault="00EE3FE1">
    <w:pPr>
      <w:pStyle w:val="Header"/>
    </w:pPr>
    <w:r>
      <w:rPr>
        <w:noProof/>
      </w:rPr>
      <w:pict w14:anchorId="0C4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03.8pt;height:1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44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632"/>
    <w:multiLevelType w:val="hybridMultilevel"/>
    <w:tmpl w:val="ECD2C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59C"/>
    <w:multiLevelType w:val="hybridMultilevel"/>
    <w:tmpl w:val="2D0C72EE"/>
    <w:lvl w:ilvl="0" w:tplc="A7D0645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32F1794"/>
    <w:multiLevelType w:val="hybridMultilevel"/>
    <w:tmpl w:val="52669A9C"/>
    <w:lvl w:ilvl="0" w:tplc="04090017">
      <w:start w:val="1"/>
      <w:numFmt w:val="lowerLetter"/>
      <w:lvlText w:val="%1)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398B"/>
    <w:multiLevelType w:val="hybridMultilevel"/>
    <w:tmpl w:val="AE4E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15FC6"/>
    <w:multiLevelType w:val="hybridMultilevel"/>
    <w:tmpl w:val="A7D04028"/>
    <w:lvl w:ilvl="0" w:tplc="8FF2DECA">
      <w:start w:val="1"/>
      <w:numFmt w:val="lowerLetter"/>
      <w:lvlText w:val="%1)"/>
      <w:lvlJc w:val="left"/>
      <w:pPr>
        <w:ind w:left="360" w:hanging="216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4AB7"/>
    <w:multiLevelType w:val="hybridMultilevel"/>
    <w:tmpl w:val="243A1F7C"/>
    <w:lvl w:ilvl="0" w:tplc="04090017">
      <w:start w:val="1"/>
      <w:numFmt w:val="lowerLetter"/>
      <w:lvlText w:val="%1)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40C1"/>
    <w:multiLevelType w:val="hybridMultilevel"/>
    <w:tmpl w:val="B63EDF28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75D35F38"/>
    <w:multiLevelType w:val="hybridMultilevel"/>
    <w:tmpl w:val="69984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DB"/>
    <w:rsid w:val="000361FA"/>
    <w:rsid w:val="001D6D5F"/>
    <w:rsid w:val="001E30DC"/>
    <w:rsid w:val="00223982"/>
    <w:rsid w:val="00383A72"/>
    <w:rsid w:val="00447BDB"/>
    <w:rsid w:val="005141A0"/>
    <w:rsid w:val="005D7A52"/>
    <w:rsid w:val="00890EF9"/>
    <w:rsid w:val="008E7EAB"/>
    <w:rsid w:val="00BF68EB"/>
    <w:rsid w:val="00C14779"/>
    <w:rsid w:val="00C24425"/>
    <w:rsid w:val="00C94A13"/>
    <w:rsid w:val="00D51405"/>
    <w:rsid w:val="00DE3AC9"/>
    <w:rsid w:val="00EE3FE1"/>
    <w:rsid w:val="00F74FA8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FFD5DB"/>
  <w15:chartTrackingRefBased/>
  <w15:docId w15:val="{C43B8C60-34AF-834A-8336-3578FAF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7BD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2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2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TPC 2020 Grantee Goals and Activities_Report Template.docx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Parkinson Council</Company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Lewis</dc:creator>
  <cp:keywords/>
  <dc:description/>
  <cp:lastModifiedBy>Wendy Lewis</cp:lastModifiedBy>
  <cp:revision>2</cp:revision>
  <dcterms:created xsi:type="dcterms:W3CDTF">2019-08-05T19:45:00Z</dcterms:created>
  <dcterms:modified xsi:type="dcterms:W3CDTF">2019-08-05T19:45:00Z</dcterms:modified>
  <cp:category/>
</cp:coreProperties>
</file>